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80" w:rsidRPr="000B5438" w:rsidRDefault="005D7580" w:rsidP="00E00726">
      <w:pPr>
        <w:spacing w:after="0" w:line="240" w:lineRule="auto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t>Склад комітету:</w:t>
      </w:r>
    </w:p>
    <w:p w:rsidR="005D7580" w:rsidRPr="000B5438" w:rsidRDefault="005D7580" w:rsidP="00E41C84">
      <w:pPr>
        <w:spacing w:after="0" w:line="240" w:lineRule="auto"/>
        <w:ind w:left="426"/>
        <w:jc w:val="both"/>
        <w:rPr>
          <w:rFonts w:ascii="Book Antiqua" w:hAnsi="Book Antiqua"/>
          <w:b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sz w:val="24"/>
          <w:szCs w:val="24"/>
          <w:shd w:val="clear" w:color="auto" w:fill="FFFFFF"/>
          <w:lang w:val="uk-UA"/>
        </w:rPr>
        <w:t>Арнаут Андрій Георгійович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номер адвокатського посвідчення: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>2020 від 05.05.2011 року;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місце роботи: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>м. Ізмаїл, пр. Суворова, 77;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контактний  телефон: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>+380963096500;</w:t>
      </w:r>
      <w:r w:rsidRPr="000B5438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  <w:lang w:val="uk-UA"/>
        </w:rPr>
        <w:t> 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>+380484161900;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 w:cs="Arial"/>
          <w:color w:val="auto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hyperlink r:id="rId5" w:tgtFrame="_blank" w:history="1">
        <w:r w:rsidRPr="000B5438">
          <w:rPr>
            <w:rStyle w:val="Hyperlink"/>
            <w:rFonts w:ascii="Book Antiqua" w:hAnsi="Book Antiqua" w:cs="Arial"/>
            <w:color w:val="auto"/>
            <w:sz w:val="24"/>
            <w:szCs w:val="24"/>
            <w:shd w:val="clear" w:color="auto" w:fill="FFFFFF"/>
            <w:lang w:val="uk-UA"/>
          </w:rPr>
          <w:t>andrey.arnaut@mail.ru</w:t>
        </w:r>
      </w:hyperlink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b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color w:val="auto"/>
          <w:sz w:val="24"/>
          <w:szCs w:val="24"/>
          <w:u w:val="none"/>
          <w:lang w:val="uk-UA"/>
        </w:rPr>
        <w:t>Аруцева Ірина Григорівна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свідоцтво про право на заняття адвокатською діяльністю: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№ 1703; підстава  рішення Одеської обласної кваліфікаційно-дисциплінарної комісії адвокатури від 28.11.2008 р. № 28/149;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номер адвокатського посвідчення: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>1518;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місце роботи: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>ПП "Юридична фірма"Юстгарант";</w:t>
      </w:r>
    </w:p>
    <w:p w:rsidR="005D7580" w:rsidRPr="000B5438" w:rsidRDefault="005D7580" w:rsidP="00B760C1">
      <w:pPr>
        <w:tabs>
          <w:tab w:val="left" w:pos="426"/>
          <w:tab w:val="left" w:pos="851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контактний  телефон: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>702-09-30;  0675855970;</w:t>
      </w:r>
    </w:p>
    <w:p w:rsidR="005D7580" w:rsidRPr="000B5438" w:rsidRDefault="005D7580" w:rsidP="00B760C1">
      <w:pPr>
        <w:tabs>
          <w:tab w:val="left" w:pos="426"/>
          <w:tab w:val="left" w:pos="851"/>
        </w:tabs>
        <w:spacing w:after="0" w:line="240" w:lineRule="auto"/>
        <w:jc w:val="both"/>
        <w:rPr>
          <w:rStyle w:val="Hyperlink"/>
          <w:rFonts w:ascii="Book Antiqua" w:hAnsi="Book Antiqua"/>
          <w:color w:val="auto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6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i.arutseva@mail.ru</w:t>
        </w:r>
      </w:hyperlink>
    </w:p>
    <w:p w:rsidR="005D7580" w:rsidRPr="000B5438" w:rsidRDefault="005D7580" w:rsidP="00B760C1">
      <w:pPr>
        <w:tabs>
          <w:tab w:val="left" w:pos="426"/>
          <w:tab w:val="left" w:pos="851"/>
        </w:tabs>
        <w:spacing w:after="0" w:line="240" w:lineRule="auto"/>
        <w:jc w:val="both"/>
        <w:rPr>
          <w:rStyle w:val="Hyperlink"/>
          <w:rFonts w:ascii="Book Antiqua" w:hAnsi="Book Antiqua"/>
          <w:color w:val="auto"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b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color w:val="auto"/>
          <w:sz w:val="24"/>
          <w:szCs w:val="24"/>
          <w:u w:val="none"/>
          <w:lang w:val="uk-UA"/>
        </w:rPr>
        <w:t>Адабаш Світлана Аксентіївна</w:t>
      </w:r>
    </w:p>
    <w:p w:rsidR="005D7580" w:rsidRPr="000B5438" w:rsidRDefault="005D7580" w:rsidP="00B760C1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номер адвокатського посвідчення: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</w:rPr>
        <w:t>245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>, д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</w:rPr>
        <w:t>ата: 14.09.2012 </w:t>
      </w:r>
    </w:p>
    <w:p w:rsidR="005D7580" w:rsidRPr="000B5438" w:rsidRDefault="005D7580" w:rsidP="00B760C1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місце роботи: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smartTag w:uri="urn:schemas-microsoft-com:office:smarttags" w:element="metricconverter">
        <w:smartTagPr>
          <w:attr w:name="ProductID" w:val="65080, г"/>
        </w:smartTagPr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lang w:val="uk-UA"/>
          </w:rPr>
          <w:t>65080, г</w:t>
        </w:r>
      </w:smartTag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>. Одесса, ул. Варненская, 3-б;</w:t>
      </w:r>
    </w:p>
    <w:p w:rsidR="005D7580" w:rsidRPr="000B5438" w:rsidRDefault="005D7580" w:rsidP="00B760C1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контактний  телефон: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067 484 333 2;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  <w:tab w:val="left" w:pos="851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>prakash@ukr.net.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  <w:tab w:val="left" w:pos="851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sz w:val="24"/>
          <w:szCs w:val="24"/>
          <w:shd w:val="clear" w:color="auto" w:fill="FFFFFF"/>
          <w:lang w:val="uk-UA"/>
        </w:rPr>
        <w:t>Бабенко Марина Анатоліївна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свідоцтво про право на зайняття адвокатською діяльністю: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>№ 2435 від 23.10.2012 року;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місце роботи (місце проживання):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Одеська область, Комінтернівський район, с. Крижанівка, вул. Миколаївська, б. 14-А; 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контактний  телефон: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 098 004 22 93;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 w:cs="Arial"/>
          <w:color w:val="auto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7" w:history="1">
        <w:r w:rsidRPr="000B5438">
          <w:rPr>
            <w:rStyle w:val="Hyperlink"/>
            <w:rFonts w:ascii="Book Antiqua" w:hAnsi="Book Antiqua" w:cs="Arial"/>
            <w:color w:val="auto"/>
            <w:sz w:val="24"/>
            <w:szCs w:val="24"/>
            <w:shd w:val="clear" w:color="auto" w:fill="FFFFFF"/>
            <w:lang w:val="uk-UA"/>
          </w:rPr>
          <w:t>m-b-a2013@yandex.ua</w:t>
        </w:r>
      </w:hyperlink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 w:cs="Arial"/>
          <w:color w:val="auto"/>
          <w:sz w:val="24"/>
          <w:szCs w:val="24"/>
          <w:shd w:val="clear" w:color="auto" w:fill="FFFFFF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sz w:val="24"/>
          <w:szCs w:val="24"/>
          <w:shd w:val="clear" w:color="auto" w:fill="FFFFFF"/>
          <w:lang w:val="uk-UA"/>
        </w:rPr>
        <w:t xml:space="preserve">Боштан Володимир Дмитрович 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номер адвокатського посвідчення: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2081;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місце роботи: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smartTag w:uri="urn:schemas-microsoft-com:office:smarttags" w:element="metricconverter">
        <w:smartTagPr>
          <w:attr w:name="ProductID" w:val="65012, м"/>
        </w:smartTagPr>
        <w:r w:rsidRPr="000B5438">
          <w:rPr>
            <w:rFonts w:ascii="Book Antiqua" w:hAnsi="Book Antiqua" w:cs="Arial"/>
            <w:sz w:val="24"/>
            <w:szCs w:val="24"/>
            <w:shd w:val="clear" w:color="auto" w:fill="FFFFFF"/>
            <w:lang w:val="uk-UA"/>
          </w:rPr>
          <w:t>65012, м</w:t>
        </w:r>
      </w:smartTag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>. Одеса, вул. Відрадна, 2;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apple-converted-space"/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контактний  телефон: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095 926 42 20;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 w:cs="Arial"/>
          <w:color w:val="auto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8" w:tgtFrame="_blank" w:history="1">
        <w:r w:rsidRPr="000B5438">
          <w:rPr>
            <w:rStyle w:val="Hyperlink"/>
            <w:rFonts w:ascii="Book Antiqua" w:hAnsi="Book Antiqua" w:cs="Arial"/>
            <w:color w:val="auto"/>
            <w:sz w:val="24"/>
            <w:szCs w:val="24"/>
            <w:shd w:val="clear" w:color="auto" w:fill="FFFFFF"/>
            <w:lang w:val="uk-UA"/>
          </w:rPr>
          <w:t>v.boshtan@ukr.net</w:t>
        </w:r>
      </w:hyperlink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 w:cs="Arial"/>
          <w:color w:val="auto"/>
          <w:sz w:val="24"/>
          <w:szCs w:val="24"/>
          <w:shd w:val="clear" w:color="auto" w:fill="FFFFFF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lang w:val="uk-UA"/>
        </w:rPr>
        <w:t>Вовк Олександр Євгенович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 xml:space="preserve">свідоцтво про право на заняття адвокатською діяльністю: </w:t>
      </w:r>
      <w:r w:rsidRPr="000B5438">
        <w:rPr>
          <w:rFonts w:ascii="Book Antiqua" w:hAnsi="Book Antiqua"/>
          <w:sz w:val="24"/>
          <w:szCs w:val="24"/>
          <w:lang w:val="uk-UA"/>
        </w:rPr>
        <w:t>№</w:t>
      </w:r>
      <w:r w:rsidRPr="000B5438">
        <w:rPr>
          <w:rFonts w:ascii="Book Antiqua" w:hAnsi="Book Antiqua"/>
          <w:sz w:val="24"/>
          <w:szCs w:val="24"/>
        </w:rPr>
        <w:t>2109 </w:t>
      </w:r>
      <w:r w:rsidRPr="000B5438">
        <w:rPr>
          <w:rFonts w:ascii="Book Antiqua" w:hAnsi="Book Antiqua"/>
          <w:sz w:val="24"/>
          <w:szCs w:val="24"/>
        </w:rPr>
        <w:br/>
      </w:r>
      <w:r w:rsidRPr="000B5438">
        <w:rPr>
          <w:rFonts w:ascii="Book Antiqua" w:hAnsi="Book Antiqua"/>
          <w:sz w:val="24"/>
          <w:szCs w:val="24"/>
          <w:lang w:val="uk-UA"/>
        </w:rPr>
        <w:t xml:space="preserve">від </w:t>
      </w:r>
      <w:r w:rsidRPr="000B5438">
        <w:rPr>
          <w:rFonts w:ascii="Book Antiqua" w:hAnsi="Book Antiqua"/>
          <w:sz w:val="24"/>
          <w:szCs w:val="24"/>
        </w:rPr>
        <w:t>29.11.2011</w:t>
      </w:r>
      <w:r w:rsidRPr="000B5438">
        <w:rPr>
          <w:rFonts w:ascii="Book Antiqua" w:hAnsi="Book Antiqua"/>
          <w:sz w:val="24"/>
          <w:szCs w:val="24"/>
          <w:lang w:val="uk-UA"/>
        </w:rPr>
        <w:t>р.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 xml:space="preserve">місце роботи: </w:t>
      </w:r>
      <w:r w:rsidRPr="000B5438">
        <w:rPr>
          <w:rFonts w:ascii="Book Antiqua" w:hAnsi="Book Antiqua"/>
          <w:sz w:val="24"/>
          <w:szCs w:val="24"/>
          <w:lang w:val="uk-UA"/>
        </w:rPr>
        <w:t xml:space="preserve">Адвокатське об'єднання "ЮРЛАЙН", 65014, Одеська обл., м. Одеса, вул. </w:t>
      </w:r>
      <w:r w:rsidRPr="000B5438">
        <w:rPr>
          <w:rFonts w:ascii="Book Antiqua" w:hAnsi="Book Antiqua"/>
          <w:sz w:val="24"/>
          <w:szCs w:val="24"/>
        </w:rPr>
        <w:t>Успенська, 11/13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контактний  телефон: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048 738 0893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9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a.vovk@jurline.ua</w:t>
        </w:r>
      </w:hyperlink>
      <w:r w:rsidRPr="000B5438">
        <w:rPr>
          <w:rFonts w:ascii="Book Antiqua" w:hAnsi="Book Antiqua"/>
          <w:sz w:val="24"/>
          <w:szCs w:val="24"/>
          <w:lang w:val="uk-UA"/>
        </w:rPr>
        <w:t xml:space="preserve">  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sz w:val="24"/>
          <w:szCs w:val="24"/>
          <w:shd w:val="clear" w:color="auto" w:fill="FFFFFF"/>
          <w:lang w:val="uk-UA"/>
        </w:rPr>
        <w:t>Георгієва Ірина Павлівна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номер адвокатського посвідчення: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№1975;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місце роботи: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ЮК "Адвокатъ", м. Одеса, вул. Осіпова, 46 оф.2;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контактний  телефон: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>(048) 700 33 77, (099) 725 32 52;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 w:cs="Arial"/>
          <w:color w:val="auto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10" w:tgtFrame="_blank" w:history="1">
        <w:r w:rsidRPr="000B5438">
          <w:rPr>
            <w:rStyle w:val="Hyperlink"/>
            <w:rFonts w:ascii="Book Antiqua" w:hAnsi="Book Antiqua" w:cs="Arial"/>
            <w:color w:val="auto"/>
            <w:sz w:val="24"/>
            <w:szCs w:val="24"/>
            <w:shd w:val="clear" w:color="auto" w:fill="FFFFFF"/>
            <w:lang w:val="uk-UA"/>
          </w:rPr>
          <w:t>office@lawyer-odessa.com</w:t>
        </w:r>
      </w:hyperlink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 w:cs="Arial"/>
          <w:color w:val="auto"/>
          <w:sz w:val="24"/>
          <w:szCs w:val="24"/>
          <w:u w:val="none"/>
          <w:shd w:val="clear" w:color="auto" w:fill="FFFFFF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lang w:val="uk-UA"/>
        </w:rPr>
        <w:t>Дукін  Сергій Васильович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номер адвокатського посвідчення: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№ 1557;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місце роботи: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68100, Одеська область, м. Татарбунари, вул. Карла Маркса, 34, офіс-5;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контактний  телефон: </w:t>
      </w:r>
      <w:r w:rsidRPr="000B5438">
        <w:rPr>
          <w:rFonts w:ascii="Book Antiqua" w:hAnsi="Book Antiqua"/>
          <w:sz w:val="24"/>
          <w:szCs w:val="24"/>
          <w:lang w:val="uk-UA"/>
        </w:rPr>
        <w:t xml:space="preserve"> 0989642053;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Style w:val="Hyperlink"/>
          <w:rFonts w:ascii="Book Antiqua" w:hAnsi="Book Antiqua"/>
          <w:color w:val="auto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11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sdukin@mail.ua</w:t>
        </w:r>
      </w:hyperlink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Style w:val="Hyperlink"/>
          <w:rFonts w:ascii="Book Antiqua" w:hAnsi="Book Antiqua"/>
          <w:color w:val="auto"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lang w:val="uk-UA"/>
        </w:rPr>
        <w:t>Затинацька Євгенія Іванівна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номер адвокатського посвідчення: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№ 2382;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місце роботи: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і</w:t>
      </w:r>
      <w:r w:rsidRPr="000B5438">
        <w:rPr>
          <w:rFonts w:ascii="Book Antiqua" w:hAnsi="Book Antiqua"/>
          <w:sz w:val="24"/>
          <w:szCs w:val="24"/>
          <w:lang w:val="uk-UA"/>
        </w:rPr>
        <w:t>ндивідуальна адвокатська діяльність, 65080 Одеська обл., м. Одеса, вул. Варненська, 3-б, оф. 5;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контактний  телефон: </w:t>
      </w:r>
      <w:r w:rsidRPr="000B5438">
        <w:rPr>
          <w:rFonts w:ascii="Book Antiqua" w:hAnsi="Book Antiqua"/>
          <w:sz w:val="24"/>
          <w:szCs w:val="24"/>
          <w:lang w:val="uk-UA"/>
        </w:rPr>
        <w:t xml:space="preserve"> 0965898903;</w:t>
      </w:r>
    </w:p>
    <w:p w:rsidR="005D7580" w:rsidRPr="000B5438" w:rsidRDefault="005D7580" w:rsidP="00B760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адреса електронної пошти: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lang w:val="uk-UA"/>
        </w:rPr>
        <w:t>Іноземцев Олексій Володимирович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 xml:space="preserve">свідоцтво про право на заняття адвокатською діяльністю: </w:t>
      </w:r>
      <w:r w:rsidRPr="000B5438">
        <w:rPr>
          <w:rFonts w:ascii="Book Antiqua" w:hAnsi="Book Antiqua"/>
          <w:sz w:val="24"/>
          <w:szCs w:val="24"/>
          <w:lang w:val="uk-UA"/>
        </w:rPr>
        <w:t>№1918</w:t>
      </w:r>
      <w:r w:rsidRPr="000B5438">
        <w:rPr>
          <w:rFonts w:ascii="Book Antiqua" w:hAnsi="Book Antiqua"/>
          <w:sz w:val="24"/>
          <w:szCs w:val="24"/>
        </w:rPr>
        <w:t> </w:t>
      </w:r>
      <w:r w:rsidRPr="000B5438">
        <w:rPr>
          <w:rFonts w:ascii="Book Antiqua" w:hAnsi="Book Antiqua"/>
          <w:sz w:val="24"/>
          <w:szCs w:val="24"/>
          <w:lang w:val="uk-UA"/>
        </w:rPr>
        <w:br/>
        <w:t xml:space="preserve">від 03.08.2010р. 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 xml:space="preserve">місце роботи: </w:t>
      </w:r>
      <w:r w:rsidRPr="000B5438">
        <w:rPr>
          <w:rFonts w:ascii="Book Antiqua" w:hAnsi="Book Antiqua"/>
          <w:sz w:val="24"/>
          <w:szCs w:val="24"/>
          <w:lang w:val="uk-UA"/>
        </w:rPr>
        <w:t>Адвокатське об'єднання "ЮРЛАЙН", 65014, Одеська обл., м. Одеса, вул. Успенська, 11/13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контактний  телефон: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048 738 0893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12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+a.inozemtsev@jurline.ua</w:t>
        </w:r>
      </w:hyperlink>
      <w:r w:rsidRPr="000B5438">
        <w:rPr>
          <w:rFonts w:ascii="Book Antiqua" w:hAnsi="Book Antiqua"/>
          <w:sz w:val="24"/>
          <w:szCs w:val="24"/>
          <w:lang w:val="uk-UA"/>
        </w:rPr>
        <w:t xml:space="preserve"> 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lang w:val="uk-UA"/>
        </w:rPr>
        <w:t>Капеліст Максим Миколайович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свідоцтво про право на заняття адвокатською діяльністю:</w:t>
      </w:r>
      <w:r>
        <w:rPr>
          <w:rFonts w:ascii="Book Antiqua" w:hAnsi="Book Antiqua"/>
          <w:b/>
          <w:i/>
          <w:sz w:val="24"/>
          <w:szCs w:val="24"/>
          <w:lang w:val="uk-UA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>№</w:t>
      </w:r>
      <w:r w:rsidRPr="000B5438">
        <w:rPr>
          <w:rFonts w:ascii="Book Antiqua" w:hAnsi="Book Antiqua"/>
          <w:sz w:val="24"/>
          <w:szCs w:val="24"/>
        </w:rPr>
        <w:t>2127 </w:t>
      </w:r>
      <w:r w:rsidRPr="000B5438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  <w:lang w:val="uk-UA"/>
        </w:rPr>
        <w:t xml:space="preserve">від </w:t>
      </w:r>
      <w:r w:rsidRPr="000B5438">
        <w:rPr>
          <w:rFonts w:ascii="Book Antiqua" w:hAnsi="Book Antiqua"/>
          <w:sz w:val="24"/>
          <w:szCs w:val="24"/>
        </w:rPr>
        <w:t>27.12.2011 </w:t>
      </w:r>
      <w:r>
        <w:rPr>
          <w:rFonts w:ascii="Book Antiqua" w:hAnsi="Book Antiqua"/>
          <w:sz w:val="24"/>
          <w:szCs w:val="24"/>
          <w:lang w:val="uk-UA"/>
        </w:rPr>
        <w:t>р.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 xml:space="preserve">місце роботи: </w:t>
      </w:r>
      <w:r w:rsidRPr="000B5438">
        <w:rPr>
          <w:rFonts w:ascii="Book Antiqua" w:hAnsi="Book Antiqua"/>
          <w:sz w:val="24"/>
          <w:szCs w:val="24"/>
          <w:lang w:val="uk-UA"/>
        </w:rPr>
        <w:t>Адвокатське об'єднання "ЮРЛАЙН", 65014, Одеська обл., м. Одеса, вул. Успенська, 11/13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контактний  телефон: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048 738 0893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13" w:history="1">
        <w:r w:rsidRPr="00B13BEC">
          <w:rPr>
            <w:rStyle w:val="Hyperlink"/>
            <w:rFonts w:ascii="Book Antiqua" w:hAnsi="Book Antiqua"/>
            <w:sz w:val="24"/>
            <w:szCs w:val="24"/>
            <w:lang w:val="uk-UA"/>
          </w:rPr>
          <w:t>m.kapelist@jurline.com.ua</w:t>
        </w:r>
      </w:hyperlink>
      <w:r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lang w:val="uk-UA"/>
        </w:rPr>
        <w:t xml:space="preserve">Кармазіна Катерина Юріївна 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свідоцтво про право на заняття адвокатською діяльністю:</w:t>
      </w:r>
      <w:r w:rsidRPr="000B5438">
        <w:rPr>
          <w:rFonts w:ascii="Book Antiqua" w:hAnsi="Book Antiqua"/>
          <w:sz w:val="24"/>
          <w:szCs w:val="24"/>
          <w:lang w:val="uk-UA"/>
        </w:rPr>
        <w:t xml:space="preserve"> № 1537 від 03.04.2007 р.);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номер адвокатського посвідчення:</w:t>
      </w:r>
      <w:r w:rsidRPr="000B5438">
        <w:rPr>
          <w:rFonts w:ascii="Book Antiqua" w:hAnsi="Book Antiqua"/>
          <w:sz w:val="24"/>
          <w:szCs w:val="24"/>
          <w:lang w:val="uk-UA"/>
        </w:rPr>
        <w:t xml:space="preserve"> 1082, видане Одеською обласною колегією адвокатів;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місце роботи:</w:t>
      </w:r>
      <w:r w:rsidRPr="000B5438">
        <w:rPr>
          <w:rFonts w:ascii="Book Antiqua" w:hAnsi="Book Antiqua"/>
          <w:sz w:val="24"/>
          <w:szCs w:val="24"/>
          <w:lang w:val="uk-UA"/>
        </w:rPr>
        <w:t> 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sz w:val="24"/>
          <w:szCs w:val="24"/>
          <w:lang w:val="uk-UA"/>
        </w:rPr>
        <w:t xml:space="preserve">1)керівник Сектору по взаємодії з міжнародними правозахисними громадськими організаціями для обміну досвідом ГО «Об’єднання адвокатів, які надають безоплатну правову допомогу»; 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sz w:val="24"/>
          <w:szCs w:val="24"/>
          <w:lang w:val="uk-UA"/>
        </w:rPr>
        <w:t>2) к.ю.н., доц. кафедри конституційного права та правосуддя Одеського національного університету імені І.І. Мечникова;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контактний телефон:</w:t>
      </w:r>
      <w:r w:rsidRPr="000B5438">
        <w:rPr>
          <w:rFonts w:ascii="Book Antiqua" w:hAnsi="Book Antiqua"/>
          <w:sz w:val="24"/>
          <w:szCs w:val="24"/>
          <w:lang w:val="uk-UA"/>
        </w:rPr>
        <w:t xml:space="preserve"> 067-527-7003, 048-770-9447;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Style w:val="Hyperlink"/>
          <w:rFonts w:ascii="Book Antiqua" w:hAnsi="Book Antiqua"/>
          <w:color w:val="auto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14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ekaterina_karmazina@hotmail.com</w:t>
        </w:r>
      </w:hyperlink>
    </w:p>
    <w:p w:rsidR="005D7580" w:rsidRPr="000B5438" w:rsidRDefault="005D7580" w:rsidP="00B760C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sz w:val="24"/>
          <w:szCs w:val="24"/>
          <w:shd w:val="clear" w:color="auto" w:fill="FFFFFF"/>
          <w:lang w:val="uk-UA"/>
        </w:rPr>
        <w:t>Колосовська Лариса Леонідівна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свідоцтво про право на заняття адвокатською діяльністю: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№ 2496;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місце роботи: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ОА "Адвокати Київського району м. Одеси", вул. Варненська, 3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noBreakHyphen/>
        <w:t>б, оф. 5;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контактний телефон: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743-41-49, 099 34-65-0-65;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адреса електронної пошти:</w:t>
      </w:r>
      <w:r w:rsidRPr="000B5438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  <w:lang w:val="uk-UA"/>
        </w:rPr>
        <w:t> </w:t>
      </w:r>
      <w:hyperlink r:id="rId15" w:history="1">
        <w:r w:rsidRPr="000B5438">
          <w:rPr>
            <w:rStyle w:val="Hyperlink"/>
            <w:rFonts w:ascii="Book Antiqua" w:hAnsi="Book Antiqua" w:cs="Arial"/>
            <w:color w:val="auto"/>
            <w:sz w:val="24"/>
            <w:szCs w:val="24"/>
            <w:shd w:val="clear" w:color="auto" w:fill="FFFFFF"/>
            <w:lang w:val="uk-UA"/>
          </w:rPr>
          <w:t>salonasasa@ukr.net</w:t>
        </w:r>
      </w:hyperlink>
      <w:r w:rsidRPr="000B5438">
        <w:rPr>
          <w:rFonts w:ascii="Book Antiqua" w:hAnsi="Book Antiqua"/>
          <w:sz w:val="24"/>
          <w:szCs w:val="24"/>
          <w:lang w:val="uk-UA"/>
        </w:rPr>
        <w:t xml:space="preserve"> 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sz w:val="24"/>
          <w:szCs w:val="24"/>
          <w:shd w:val="clear" w:color="auto" w:fill="FFFFFF"/>
          <w:lang w:val="uk-UA"/>
        </w:rPr>
        <w:t>Кравець Марина Олександрівна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номер адвокатського посвідчення: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свідоцтво про право на заняття адвокатською діяльністю № 2313;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місце роботи: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ОА Адвокати Київського району в м. Одесі, м. Одеса, вул. Варненська, 3б, оф.5;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контактний  телефон: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0673031510;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адреса електронної пошти:</w:t>
      </w:r>
      <w:r w:rsidRPr="000B5438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  <w:lang w:val="uk-UA"/>
        </w:rPr>
        <w:t> </w:t>
      </w:r>
      <w:hyperlink r:id="rId16" w:history="1">
        <w:r w:rsidRPr="000B5438">
          <w:rPr>
            <w:rStyle w:val="Hyperlink"/>
            <w:rFonts w:ascii="Book Antiqua" w:hAnsi="Book Antiqua" w:cs="Arial"/>
            <w:color w:val="auto"/>
            <w:sz w:val="24"/>
            <w:szCs w:val="24"/>
            <w:shd w:val="clear" w:color="auto" w:fill="FFFFFF"/>
            <w:lang w:val="uk-UA"/>
          </w:rPr>
          <w:t>marihel160384@ukr.net</w:t>
        </w:r>
      </w:hyperlink>
      <w:r w:rsidRPr="000B5438">
        <w:rPr>
          <w:rFonts w:ascii="Book Antiqua" w:hAnsi="Book Antiqua"/>
          <w:sz w:val="24"/>
          <w:szCs w:val="24"/>
          <w:lang w:val="uk-UA"/>
        </w:rPr>
        <w:t xml:space="preserve"> </w:t>
      </w: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</w:p>
    <w:p w:rsidR="005D7580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lang w:val="uk-UA"/>
        </w:rPr>
        <w:t>Кутателадзе Віталій Олегович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свідоцтво про право на заняття адвокатською діяльністю:</w:t>
      </w:r>
      <w:r>
        <w:rPr>
          <w:rFonts w:ascii="Book Antiqua" w:hAnsi="Book Antiqua"/>
          <w:b/>
          <w:i/>
          <w:sz w:val="24"/>
          <w:szCs w:val="24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№</w:t>
      </w:r>
      <w:r w:rsidRPr="000B5438">
        <w:rPr>
          <w:rFonts w:ascii="Book Antiqua" w:hAnsi="Book Antiqua"/>
          <w:sz w:val="24"/>
          <w:szCs w:val="24"/>
        </w:rPr>
        <w:t>1757 </w:t>
      </w:r>
      <w:r w:rsidRPr="000B5438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  <w:lang w:val="uk-UA"/>
        </w:rPr>
        <w:t xml:space="preserve">від </w:t>
      </w:r>
      <w:r w:rsidRPr="000B5438">
        <w:rPr>
          <w:rFonts w:ascii="Book Antiqua" w:hAnsi="Book Antiqua"/>
          <w:sz w:val="24"/>
          <w:szCs w:val="24"/>
        </w:rPr>
        <w:t>31.03.2009</w:t>
      </w:r>
      <w:r>
        <w:rPr>
          <w:rFonts w:ascii="Book Antiqua" w:hAnsi="Book Antiqua"/>
          <w:sz w:val="24"/>
          <w:szCs w:val="24"/>
          <w:lang w:val="uk-UA"/>
        </w:rPr>
        <w:t>р.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 xml:space="preserve">місце роботи: </w:t>
      </w:r>
      <w:r w:rsidRPr="000B5438">
        <w:rPr>
          <w:rFonts w:ascii="Book Antiqua" w:hAnsi="Book Antiqua"/>
          <w:sz w:val="24"/>
          <w:szCs w:val="24"/>
          <w:lang w:val="uk-UA"/>
        </w:rPr>
        <w:t>Адвокатське об'єднання "ЮРЛАЙН", 65014, Одеська обл., м. Одеса, вул. Успенська, 11/13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контактний  телефон: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048 738 0893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lang w:val="uk-UA"/>
        </w:rPr>
        <w:t>Кутателадзе Олег Джумберович</w:t>
      </w:r>
    </w:p>
    <w:p w:rsidR="005D7580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свідоцтво про право на заняття адвокатською діяльністю:</w:t>
      </w:r>
      <w:r>
        <w:rPr>
          <w:rFonts w:ascii="Book Antiqua" w:hAnsi="Book Antiqua"/>
          <w:b/>
          <w:i/>
          <w:sz w:val="24"/>
          <w:szCs w:val="24"/>
          <w:lang w:val="uk-UA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>№</w:t>
      </w:r>
      <w:r w:rsidRPr="000B5438">
        <w:rPr>
          <w:rFonts w:ascii="Book Antiqua" w:hAnsi="Book Antiqua"/>
          <w:sz w:val="24"/>
          <w:szCs w:val="24"/>
          <w:lang w:val="uk-UA"/>
        </w:rPr>
        <w:t>463</w:t>
      </w:r>
      <w:r w:rsidRPr="000B5438">
        <w:rPr>
          <w:rFonts w:ascii="Book Antiqua" w:hAnsi="Book Antiqua"/>
          <w:sz w:val="24"/>
          <w:szCs w:val="24"/>
        </w:rPr>
        <w:t> </w:t>
      </w:r>
      <w:r w:rsidRPr="000B5438">
        <w:rPr>
          <w:rFonts w:ascii="Book Antiqua" w:hAnsi="Book Antiqua"/>
          <w:sz w:val="24"/>
          <w:szCs w:val="24"/>
          <w:lang w:val="uk-UA"/>
        </w:rPr>
        <w:br/>
      </w:r>
      <w:r>
        <w:rPr>
          <w:rFonts w:ascii="Book Antiqua" w:hAnsi="Book Antiqua"/>
          <w:sz w:val="24"/>
          <w:szCs w:val="24"/>
          <w:lang w:val="uk-UA"/>
        </w:rPr>
        <w:t xml:space="preserve">від </w:t>
      </w:r>
      <w:r w:rsidRPr="000B5438">
        <w:rPr>
          <w:rFonts w:ascii="Book Antiqua" w:hAnsi="Book Antiqua"/>
          <w:sz w:val="24"/>
          <w:szCs w:val="24"/>
          <w:lang w:val="uk-UA"/>
        </w:rPr>
        <w:t>19.05.2003</w:t>
      </w:r>
      <w:r>
        <w:rPr>
          <w:rFonts w:ascii="Book Antiqua" w:hAnsi="Book Antiqua"/>
          <w:sz w:val="24"/>
          <w:szCs w:val="24"/>
          <w:lang w:val="uk-UA"/>
        </w:rPr>
        <w:t>р.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 xml:space="preserve">місце роботи: </w:t>
      </w:r>
      <w:r w:rsidRPr="000B5438">
        <w:rPr>
          <w:rFonts w:ascii="Book Antiqua" w:hAnsi="Book Antiqua"/>
          <w:sz w:val="24"/>
          <w:szCs w:val="24"/>
          <w:lang w:val="uk-UA"/>
        </w:rPr>
        <w:t>Адвокатське об'єднання "ЮРЛАЙН", 65014, Одеська обл., м. Одеса, вул. Успенська, 11/13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контактний  телефон: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048 738 0893</w:t>
      </w:r>
    </w:p>
    <w:p w:rsidR="005D7580" w:rsidRPr="000B5438" w:rsidRDefault="005D7580" w:rsidP="00B760C1">
      <w:pPr>
        <w:pStyle w:val="ListParagraph"/>
        <w:tabs>
          <w:tab w:val="left" w:pos="426"/>
        </w:tabs>
        <w:ind w:left="0"/>
        <w:rPr>
          <w:rFonts w:ascii="Book Antiqua" w:hAnsi="Book Antiqua"/>
          <w:b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lang w:val="uk-UA"/>
        </w:rPr>
        <w:t>Лоджук Максим Тарасович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свідоцтво про право на заняття адвокатською діяльністю:</w:t>
      </w:r>
      <w:r w:rsidRPr="000B5438">
        <w:rPr>
          <w:rFonts w:ascii="Book Antiqua" w:hAnsi="Book Antiqua"/>
          <w:sz w:val="24"/>
          <w:szCs w:val="24"/>
          <w:lang w:val="uk-UA"/>
        </w:rPr>
        <w:t xml:space="preserve"> № 2390 від 02.10.2012 року (КДКА Одеської області);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місце роботи: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sz w:val="24"/>
          <w:szCs w:val="24"/>
          <w:lang w:val="uk-UA"/>
        </w:rPr>
        <w:t>1) АО "Альтерра", асоційований партнер (http://www.alterra.org.ua/)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sz w:val="24"/>
          <w:szCs w:val="24"/>
          <w:lang w:val="uk-UA"/>
        </w:rPr>
        <w:t>2) Юридична клініка НУ "ОЮА", завідувач, к.ю.н (</w:t>
      </w:r>
      <w:hyperlink r:id="rId17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http://lawclinic.onua.edu.ua/</w:t>
        </w:r>
      </w:hyperlink>
      <w:r w:rsidRPr="000B5438">
        <w:rPr>
          <w:rFonts w:ascii="Book Antiqua" w:hAnsi="Book Antiqua"/>
          <w:sz w:val="24"/>
          <w:szCs w:val="24"/>
          <w:lang w:val="uk-UA"/>
        </w:rPr>
        <w:t xml:space="preserve"> );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контактний  телефон: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(067) 350-39-69;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адреса електронної пошти:</w:t>
      </w:r>
      <w:r w:rsidRPr="000B5438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  </w:t>
      </w:r>
      <w:hyperlink r:id="rId18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maksym.lodzhuk@gmail.com</w:t>
        </w:r>
      </w:hyperlink>
      <w:r w:rsidRPr="000B5438">
        <w:rPr>
          <w:rFonts w:ascii="Book Antiqua" w:hAnsi="Book Antiqua"/>
          <w:sz w:val="24"/>
          <w:szCs w:val="24"/>
          <w:lang w:val="uk-UA"/>
        </w:rPr>
        <w:t xml:space="preserve">, 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hyperlink r:id="rId19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lawclinic@onua.edu.ua</w:t>
        </w:r>
      </w:hyperlink>
      <w:r w:rsidRPr="000B5438">
        <w:rPr>
          <w:rFonts w:ascii="Book Antiqua" w:hAnsi="Book Antiqua"/>
          <w:sz w:val="24"/>
          <w:szCs w:val="24"/>
          <w:lang w:val="uk-UA"/>
        </w:rPr>
        <w:t xml:space="preserve"> 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sz w:val="24"/>
          <w:szCs w:val="24"/>
          <w:shd w:val="clear" w:color="auto" w:fill="FFFFFF"/>
          <w:lang w:val="uk-UA"/>
        </w:rPr>
        <w:t>Луценко Олена Анатоліївна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свідоцтво про право на заняття адвокатською діяльністю:</w:t>
      </w:r>
      <w:r w:rsidRPr="000B5438">
        <w:rPr>
          <w:rFonts w:ascii="Book Antiqua" w:hAnsi="Book Antiqua"/>
          <w:sz w:val="24"/>
          <w:szCs w:val="24"/>
          <w:lang w:val="uk-UA"/>
        </w:rPr>
        <w:t xml:space="preserve">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>№ 948 від 15.06.2005;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місце роботи: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м. Одеса, вул. Ак. Корольова, 37, кв. 56;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контактний  телефон: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097 27 28 790; 701-86-36;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 w:cs="Arial"/>
          <w:color w:val="auto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адреса електронної пошти:</w:t>
      </w:r>
      <w:r w:rsidRPr="000B5438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  </w:t>
      </w:r>
      <w:hyperlink r:id="rId20" w:history="1">
        <w:r w:rsidRPr="000B5438">
          <w:rPr>
            <w:rStyle w:val="Hyperlink"/>
            <w:rFonts w:ascii="Book Antiqua" w:hAnsi="Book Antiqua" w:cs="Arial"/>
            <w:color w:val="auto"/>
            <w:sz w:val="24"/>
            <w:szCs w:val="24"/>
            <w:shd w:val="clear" w:color="auto" w:fill="FFFFFF"/>
            <w:lang w:val="uk-UA"/>
          </w:rPr>
          <w:t>eal_2011@ukr.net</w:t>
        </w:r>
      </w:hyperlink>
    </w:p>
    <w:p w:rsidR="005D7580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 w:cs="Arial"/>
          <w:color w:val="auto"/>
          <w:sz w:val="24"/>
          <w:szCs w:val="24"/>
          <w:shd w:val="clear" w:color="auto" w:fill="FFFFFF"/>
          <w:lang w:val="uk-UA"/>
        </w:rPr>
      </w:pPr>
    </w:p>
    <w:p w:rsidR="005D7580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 w:cs="Arial"/>
          <w:color w:val="auto"/>
          <w:sz w:val="24"/>
          <w:szCs w:val="24"/>
          <w:shd w:val="clear" w:color="auto" w:fill="FFFFFF"/>
          <w:lang w:val="uk-UA"/>
        </w:rPr>
      </w:pPr>
    </w:p>
    <w:p w:rsidR="005D7580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 w:cs="Arial"/>
          <w:color w:val="auto"/>
          <w:sz w:val="24"/>
          <w:szCs w:val="24"/>
          <w:shd w:val="clear" w:color="auto" w:fill="FFFFFF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sz w:val="24"/>
          <w:szCs w:val="24"/>
          <w:shd w:val="clear" w:color="auto" w:fill="FFFFFF"/>
          <w:lang w:val="uk-UA"/>
        </w:rPr>
        <w:t>Мажеру Інна Олександрівна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uk-UA" w:eastAsia="ru-RU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свідоцтво про право на заняття адвокатською діяльністю:</w:t>
      </w:r>
      <w:r w:rsidRPr="000B5438">
        <w:t xml:space="preserve">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>№1136</w:t>
      </w:r>
      <w:r w:rsidRPr="000B5438">
        <w:rPr>
          <w:rFonts w:ascii="Book Antiqua" w:hAnsi="Book Antiqua" w:cs="Arial"/>
          <w:sz w:val="24"/>
          <w:szCs w:val="24"/>
          <w:lang w:val="uk-UA" w:eastAsia="ru-RU"/>
        </w:rPr>
        <w:t>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uk-UA" w:eastAsia="ru-RU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місце роботи: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 w:cs="Arial"/>
          <w:sz w:val="24"/>
          <w:szCs w:val="24"/>
          <w:lang w:val="uk-UA" w:eastAsia="ru-RU"/>
        </w:rPr>
        <w:t>Одеська oбл., м. Одеса, Приморський район, вул. Канатна, буд. 132/1;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uk-UA" w:eastAsia="ru-RU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контактний  телефон: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 w:cs="Arial"/>
          <w:sz w:val="24"/>
          <w:szCs w:val="24"/>
          <w:lang w:val="uk-UA" w:eastAsia="ru-RU"/>
        </w:rPr>
        <w:t>+380 67 7523511;  +380 48 7760552;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>адреса електронної пошти:</w:t>
      </w:r>
      <w:r w:rsidRPr="000B5438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  <w:lang w:val="uk-UA"/>
        </w:rPr>
        <w:t> </w:t>
      </w:r>
      <w:hyperlink r:id="rId21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akmazheru@gmail.com</w:t>
        </w:r>
      </w:hyperlink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color w:val="auto"/>
          <w:sz w:val="24"/>
          <w:szCs w:val="24"/>
          <w:u w:val="none"/>
          <w:lang w:val="uk-UA"/>
        </w:rPr>
        <w:t>Макаров Ігор Михайлович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номер адвокатського посвідчення: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№ 2286;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місце роботи: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м. Одеса, вул. Люстдорфська дорога, буд. 92/94, оф. 210, 211;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контактний телефон: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+380674861076;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адреса електронної пошти: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22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pravoodessa@ukr.net</w:t>
        </w:r>
      </w:hyperlink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>.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lang w:val="uk-UA"/>
        </w:rPr>
        <w:t>Медведєв Михайло Дмитрович</w:t>
      </w:r>
    </w:p>
    <w:p w:rsidR="005D7580" w:rsidRPr="000B5438" w:rsidRDefault="005D7580" w:rsidP="00B760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свідоцтво про право на заняття адвокатською діяльністю</w:t>
      </w:r>
      <w:r w:rsidRPr="000B5438">
        <w:rPr>
          <w:rFonts w:ascii="Book Antiqua" w:hAnsi="Book Antiqua"/>
          <w:sz w:val="24"/>
          <w:szCs w:val="24"/>
          <w:lang w:val="uk-UA"/>
        </w:rPr>
        <w:t xml:space="preserve"> № 2183 від 03.04.2012 року відповідно до рішення кваліфікаційно-дисциплінарної комісії адвокатури Одеської області № VI – 30/186 від 30.03.2012 року;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місце роботи:</w:t>
      </w:r>
      <w:r w:rsidRPr="000B5438">
        <w:rPr>
          <w:rFonts w:ascii="Book Antiqua" w:hAnsi="Book Antiqua"/>
          <w:sz w:val="24"/>
          <w:szCs w:val="24"/>
          <w:lang w:val="uk-UA"/>
        </w:rPr>
        <w:t xml:space="preserve"> індивідуальна адвокатська діяльність, юристконсульт ТОВ «Егоіст»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65049, м"/>
        </w:smartTagPr>
        <w:r w:rsidRPr="000B5438">
          <w:rPr>
            <w:rFonts w:ascii="Book Antiqua" w:hAnsi="Book Antiqua"/>
            <w:sz w:val="24"/>
            <w:szCs w:val="24"/>
            <w:lang w:val="uk-UA"/>
          </w:rPr>
          <w:t>65049, м</w:t>
        </w:r>
      </w:smartTag>
      <w:r w:rsidRPr="000B5438">
        <w:rPr>
          <w:rFonts w:ascii="Book Antiqua" w:hAnsi="Book Antiqua"/>
          <w:sz w:val="24"/>
          <w:szCs w:val="24"/>
          <w:lang w:val="uk-UA"/>
        </w:rPr>
        <w:t xml:space="preserve">. Одеса, вул. Толбухіна, буд. 75, (також за місцезнаходженням офісу ТОВ «Егоіст»: </w:t>
      </w:r>
      <w:smartTag w:uri="urn:schemas-microsoft-com:office:smarttags" w:element="metricconverter">
        <w:smartTagPr>
          <w:attr w:name="ProductID" w:val="65045, м"/>
        </w:smartTagPr>
        <w:r w:rsidRPr="000B5438">
          <w:rPr>
            <w:rFonts w:ascii="Book Antiqua" w:hAnsi="Book Antiqua"/>
            <w:sz w:val="24"/>
            <w:szCs w:val="24"/>
            <w:lang w:val="uk-UA"/>
          </w:rPr>
          <w:t>65045, м</w:t>
        </w:r>
      </w:smartTag>
      <w:r w:rsidRPr="000B5438">
        <w:rPr>
          <w:rFonts w:ascii="Book Antiqua" w:hAnsi="Book Antiqua"/>
          <w:sz w:val="24"/>
          <w:szCs w:val="24"/>
          <w:lang w:val="uk-UA"/>
        </w:rPr>
        <w:t>. Одеса, Соборна площа, 14);</w:t>
      </w:r>
    </w:p>
    <w:p w:rsidR="005D7580" w:rsidRPr="000B5438" w:rsidRDefault="005D7580" w:rsidP="00B760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контактний телефон: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050-3334534, 093-2312839, 0482-370160;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 xml:space="preserve">адреса електронної пошти: </w:t>
      </w:r>
      <w:hyperlink r:id="rId23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twomedved@gmail.com</w:t>
        </w:r>
      </w:hyperlink>
      <w:r w:rsidRPr="000B5438">
        <w:rPr>
          <w:rFonts w:ascii="Book Antiqua" w:hAnsi="Book Antiqua"/>
          <w:sz w:val="24"/>
          <w:szCs w:val="24"/>
          <w:lang w:val="uk-UA"/>
        </w:rPr>
        <w:t xml:space="preserve">, </w:t>
      </w:r>
      <w:hyperlink r:id="rId24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egoist.company@gmail.com</w:t>
        </w:r>
      </w:hyperlink>
      <w:r w:rsidRPr="000B5438">
        <w:rPr>
          <w:rFonts w:ascii="Book Antiqua" w:hAnsi="Book Antiqua"/>
          <w:sz w:val="24"/>
          <w:szCs w:val="24"/>
          <w:lang w:val="uk-UA"/>
        </w:rPr>
        <w:t xml:space="preserve"> 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lang w:val="uk-UA"/>
        </w:rPr>
      </w:pPr>
    </w:p>
    <w:p w:rsidR="005D7580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lang w:val="uk-UA"/>
        </w:rPr>
        <w:t>Панова Світлана Ігорівна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свідоцтво про право на заняття адвокатською діяльністю:</w:t>
      </w:r>
      <w:r>
        <w:rPr>
          <w:rFonts w:ascii="Book Antiqua" w:hAnsi="Book Antiqua"/>
          <w:b/>
          <w:i/>
          <w:sz w:val="24"/>
          <w:szCs w:val="24"/>
          <w:lang w:val="uk-UA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>№</w:t>
      </w:r>
      <w:r w:rsidRPr="000B5438">
        <w:rPr>
          <w:rFonts w:ascii="Book Antiqua" w:hAnsi="Book Antiqua"/>
          <w:sz w:val="24"/>
          <w:szCs w:val="24"/>
        </w:rPr>
        <w:t>1950 </w:t>
      </w:r>
      <w:r w:rsidRPr="000B5438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  <w:lang w:val="uk-UA"/>
        </w:rPr>
        <w:t>від</w:t>
      </w:r>
      <w:r w:rsidRPr="000B5438">
        <w:rPr>
          <w:rFonts w:ascii="Book Antiqua" w:hAnsi="Book Antiqua"/>
          <w:sz w:val="24"/>
          <w:szCs w:val="24"/>
        </w:rPr>
        <w:t xml:space="preserve"> 02.11.2010</w:t>
      </w:r>
      <w:r w:rsidRPr="000B5438">
        <w:rPr>
          <w:rFonts w:ascii="Book Antiqua" w:hAnsi="Book Antiqua"/>
          <w:sz w:val="24"/>
          <w:szCs w:val="24"/>
          <w:lang w:val="uk-UA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>р.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 xml:space="preserve">місце роботи: </w:t>
      </w:r>
      <w:r w:rsidRPr="000B5438">
        <w:rPr>
          <w:rFonts w:ascii="Book Antiqua" w:hAnsi="Book Antiqua"/>
          <w:sz w:val="24"/>
          <w:szCs w:val="24"/>
          <w:lang w:val="uk-UA"/>
        </w:rPr>
        <w:t>Адвокатське об'єднання "ЮРЛАЙН", 65014, Одеська обл., м. Одеса, вул. Успенська, 11/13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контактний  телефон: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048 738 0893</w:t>
      </w:r>
    </w:p>
    <w:p w:rsidR="005D7580" w:rsidRPr="000B5438" w:rsidRDefault="005D7580" w:rsidP="000B5438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25" w:history="1">
        <w:r w:rsidRPr="00B13BEC">
          <w:rPr>
            <w:rStyle w:val="Hyperlink"/>
            <w:rFonts w:ascii="Book Antiqua" w:hAnsi="Book Antiqua"/>
            <w:sz w:val="24"/>
            <w:szCs w:val="24"/>
            <w:lang w:val="uk-UA"/>
          </w:rPr>
          <w:t>s.panova@jurline.ua</w:t>
        </w:r>
      </w:hyperlink>
      <w:r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b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color w:val="auto"/>
          <w:sz w:val="24"/>
          <w:szCs w:val="24"/>
          <w:u w:val="none"/>
          <w:lang w:val="uk-UA"/>
        </w:rPr>
        <w:t>Пеленгян Меліне Аведісівна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номер адвокатського посвідчення: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 №1711;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місце роботи: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м. Одеса, пров. Канатний, буд. 5, оф. 9;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контактний телефон: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(048) 702 07 30;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адреса електронної пошти: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26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bagira-pm@yandex.ru</w:t>
        </w:r>
      </w:hyperlink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sz w:val="24"/>
          <w:szCs w:val="24"/>
          <w:shd w:val="clear" w:color="auto" w:fill="FFFFFF"/>
          <w:lang w:val="uk-UA"/>
        </w:rPr>
        <w:t>Рибак Ірина Олександрівна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свідоцтво </w:t>
      </w: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про право на зайняття адвокатською діяльністю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№ 1370 від 29.06.2005 року;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місце роботи: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індивідуальна адвокатська діяльність;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контактний телефон: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(048) 704-74-75;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адреса електронної пошти: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27" w:tgtFrame="_blank" w:history="1">
        <w:r w:rsidRPr="000B5438">
          <w:rPr>
            <w:rStyle w:val="Hyperlink"/>
            <w:rFonts w:ascii="Book Antiqua" w:hAnsi="Book Antiqua" w:cs="Arial"/>
            <w:color w:val="auto"/>
            <w:sz w:val="24"/>
            <w:szCs w:val="24"/>
            <w:shd w:val="clear" w:color="auto" w:fill="FFFFFF"/>
            <w:lang w:val="uk-UA"/>
          </w:rPr>
          <w:t>7047475@mail.ru</w:t>
        </w:r>
      </w:hyperlink>
    </w:p>
    <w:p w:rsidR="005D7580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</w:p>
    <w:p w:rsidR="005D7580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</w:p>
    <w:p w:rsidR="005D7580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</w:p>
    <w:p w:rsidR="005D7580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b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color w:val="auto"/>
          <w:sz w:val="24"/>
          <w:szCs w:val="24"/>
          <w:u w:val="none"/>
          <w:lang w:val="uk-UA"/>
        </w:rPr>
        <w:t>Спічак Вадим Олексійович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свідоцтво про право на зайняття адвокатською діяльністю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№ 2187 від 03.04.2012, видано: Одеська обласна КДКА;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місце роботи: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індивідуальна адвокатська діяльність (м. Одеса, вул. Бреуса, 18);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контактний телефон: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>0936923818;</w:t>
      </w:r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адреса електронної пошти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: </w:t>
      </w:r>
      <w:hyperlink r:id="rId28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lang w:val="uk-UA"/>
          </w:rPr>
          <w:t>uf_civilist@ukr.net</w:t>
        </w:r>
      </w:hyperlink>
    </w:p>
    <w:p w:rsidR="005D7580" w:rsidRPr="000B5438" w:rsidRDefault="005D7580" w:rsidP="00B760C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shd w:val="clear" w:color="auto" w:fill="FFFFFF"/>
          <w:lang w:val="uk-UA"/>
        </w:rPr>
        <w:t>Султанов Тімур Західович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shd w:val="clear" w:color="auto" w:fill="FFFFFF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shd w:val="clear" w:color="auto" w:fill="FFFFFF"/>
          <w:lang w:val="uk-UA"/>
        </w:rPr>
        <w:t>номер адвокатського посвідчення:</w:t>
      </w:r>
      <w:r w:rsidRPr="000B5438">
        <w:rPr>
          <w:rFonts w:ascii="Book Antiqua" w:hAnsi="Book Antiqua"/>
          <w:sz w:val="24"/>
          <w:szCs w:val="24"/>
          <w:shd w:val="clear" w:color="auto" w:fill="FFFFFF"/>
          <w:lang w:val="uk-UA"/>
        </w:rPr>
        <w:t xml:space="preserve">  2402 від 02.10.2012 р.;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shd w:val="clear" w:color="auto" w:fill="FFFFFF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місце роботи: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shd w:val="clear" w:color="auto" w:fill="FFFFFF"/>
          <w:lang w:val="uk-UA"/>
        </w:rPr>
        <w:t>м. Одеса, пров. Шампанський, 9/127;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shd w:val="clear" w:color="auto" w:fill="FFFFFF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контактний телефон: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shd w:val="clear" w:color="auto" w:fill="FFFFFF"/>
          <w:lang w:val="uk-UA"/>
        </w:rPr>
        <w:t>(067) 9424490;</w:t>
      </w:r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shd w:val="clear" w:color="auto" w:fill="FFFFFF"/>
          <w:lang w:val="uk-UA"/>
        </w:rPr>
      </w:pPr>
      <w:r w:rsidRPr="000B5438">
        <w:rPr>
          <w:rStyle w:val="Hyperlink"/>
          <w:rFonts w:ascii="Book Antiqua" w:hAnsi="Book Antiqua"/>
          <w:b/>
          <w:i/>
          <w:color w:val="auto"/>
          <w:sz w:val="24"/>
          <w:szCs w:val="24"/>
          <w:u w:val="none"/>
          <w:lang w:val="uk-UA"/>
        </w:rPr>
        <w:t>адреса електронної пошти</w:t>
      </w:r>
      <w:r w:rsidRPr="000B5438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: </w:t>
      </w:r>
      <w:hyperlink r:id="rId29" w:tgtFrame="_blank" w:history="1">
        <w:r w:rsidRPr="000B5438">
          <w:rPr>
            <w:rStyle w:val="Hyperlink"/>
            <w:rFonts w:ascii="Book Antiqua" w:hAnsi="Book Antiqua"/>
            <w:color w:val="auto"/>
            <w:sz w:val="24"/>
            <w:szCs w:val="24"/>
            <w:shd w:val="clear" w:color="auto" w:fill="FFFFFF"/>
            <w:lang w:val="uk-UA"/>
          </w:rPr>
          <w:t>Sultymur@gmail.com</w:t>
        </w:r>
      </w:hyperlink>
    </w:p>
    <w:p w:rsidR="005D7580" w:rsidRPr="000B5438" w:rsidRDefault="005D7580" w:rsidP="00B760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Style w:val="Hyperlink"/>
          <w:rFonts w:ascii="Book Antiqua" w:hAnsi="Book Antiqua"/>
          <w:color w:val="auto"/>
          <w:sz w:val="24"/>
          <w:szCs w:val="24"/>
          <w:shd w:val="clear" w:color="auto" w:fill="FFFFFF"/>
          <w:lang w:val="uk-UA"/>
        </w:rPr>
      </w:pPr>
    </w:p>
    <w:p w:rsidR="005D7580" w:rsidRPr="000B5438" w:rsidRDefault="005D7580" w:rsidP="00B760C1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lang w:val="uk-UA"/>
        </w:rPr>
      </w:pPr>
      <w:r w:rsidRPr="000B5438">
        <w:rPr>
          <w:rFonts w:ascii="Book Antiqua" w:hAnsi="Book Antiqua"/>
          <w:b/>
          <w:sz w:val="24"/>
          <w:szCs w:val="24"/>
          <w:lang w:val="uk-UA"/>
        </w:rPr>
        <w:t>Черкес Віталій Олександрович</w:t>
      </w:r>
    </w:p>
    <w:p w:rsidR="005D7580" w:rsidRPr="000B5438" w:rsidRDefault="005D7580" w:rsidP="00AE42A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>свідоцтво про право на заняття адвокатською діяльністю:</w:t>
      </w:r>
      <w:r>
        <w:rPr>
          <w:rFonts w:ascii="Book Antiqua" w:hAnsi="Book Antiqua"/>
          <w:b/>
          <w:i/>
          <w:sz w:val="24"/>
          <w:szCs w:val="24"/>
          <w:lang w:val="uk-UA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>№</w:t>
      </w:r>
      <w:r w:rsidRPr="00AE42A1">
        <w:rPr>
          <w:rFonts w:ascii="Book Antiqua" w:hAnsi="Book Antiqua"/>
          <w:sz w:val="24"/>
          <w:szCs w:val="24"/>
        </w:rPr>
        <w:t>1715 </w:t>
      </w:r>
      <w:r w:rsidRPr="00AE42A1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  <w:lang w:val="uk-UA"/>
        </w:rPr>
        <w:t xml:space="preserve">від </w:t>
      </w:r>
      <w:r w:rsidRPr="00AE42A1">
        <w:rPr>
          <w:rFonts w:ascii="Book Antiqua" w:hAnsi="Book Antiqua"/>
          <w:sz w:val="24"/>
          <w:szCs w:val="24"/>
        </w:rPr>
        <w:t>03.12.2008</w:t>
      </w:r>
      <w:r w:rsidRPr="00AE42A1">
        <w:rPr>
          <w:rFonts w:ascii="Book Antiqua" w:hAnsi="Book Antiqua"/>
          <w:sz w:val="24"/>
          <w:szCs w:val="24"/>
          <w:lang w:val="uk-UA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>р.</w:t>
      </w:r>
    </w:p>
    <w:p w:rsidR="005D7580" w:rsidRPr="000B5438" w:rsidRDefault="005D7580" w:rsidP="00AE42A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/>
          <w:b/>
          <w:i/>
          <w:sz w:val="24"/>
          <w:szCs w:val="24"/>
          <w:lang w:val="uk-UA"/>
        </w:rPr>
        <w:t xml:space="preserve">місце роботи: </w:t>
      </w:r>
      <w:r w:rsidRPr="000B5438">
        <w:rPr>
          <w:rFonts w:ascii="Book Antiqua" w:hAnsi="Book Antiqua"/>
          <w:sz w:val="24"/>
          <w:szCs w:val="24"/>
          <w:lang w:val="uk-UA"/>
        </w:rPr>
        <w:t>Адвокатське об'єднання "ЮРЛАЙН", 65014, Одеська обл., м. Одеса, вул. Успенська, 11/13</w:t>
      </w:r>
    </w:p>
    <w:p w:rsidR="005D7580" w:rsidRPr="000B5438" w:rsidRDefault="005D7580" w:rsidP="00AE42A1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0B5438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контактний  телефон: </w:t>
      </w:r>
      <w:r w:rsidRPr="000B5438">
        <w:rPr>
          <w:rFonts w:ascii="Book Antiqua" w:hAnsi="Book Antiqua" w:cs="Arial"/>
          <w:sz w:val="24"/>
          <w:szCs w:val="24"/>
          <w:shd w:val="clear" w:color="auto" w:fill="FFFFFF"/>
          <w:lang w:val="uk-UA"/>
        </w:rPr>
        <w:t xml:space="preserve"> </w:t>
      </w:r>
      <w:r w:rsidRPr="000B5438">
        <w:rPr>
          <w:rFonts w:ascii="Book Antiqua" w:hAnsi="Book Antiqua"/>
          <w:sz w:val="24"/>
          <w:szCs w:val="24"/>
          <w:lang w:val="uk-UA"/>
        </w:rPr>
        <w:t>048 738 0893</w:t>
      </w:r>
    </w:p>
    <w:p w:rsidR="005D7580" w:rsidRPr="00AE42A1" w:rsidRDefault="005D7580" w:rsidP="00AE42A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lang w:val="uk-UA"/>
        </w:rPr>
      </w:pPr>
      <w:r w:rsidRPr="00AE42A1">
        <w:rPr>
          <w:rFonts w:ascii="Book Antiqua" w:hAnsi="Book Antiqua" w:cs="Arial"/>
          <w:b/>
          <w:i/>
          <w:sz w:val="24"/>
          <w:szCs w:val="24"/>
          <w:shd w:val="clear" w:color="auto" w:fill="FFFFFF"/>
          <w:lang w:val="uk-UA"/>
        </w:rPr>
        <w:t xml:space="preserve">адреса електронної пошти: </w:t>
      </w:r>
      <w:r w:rsidRPr="00AE42A1"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hyperlink r:id="rId30" w:history="1">
        <w:r w:rsidRPr="00B13BEC">
          <w:rPr>
            <w:rStyle w:val="Hyperlink"/>
            <w:rFonts w:ascii="Book Antiqua" w:hAnsi="Book Antiqua"/>
            <w:sz w:val="24"/>
            <w:szCs w:val="24"/>
            <w:lang w:val="uk-UA"/>
          </w:rPr>
          <w:t>v.cherkes@jurline.com.ua</w:t>
        </w:r>
      </w:hyperlink>
      <w:r>
        <w:rPr>
          <w:rStyle w:val="Hyperlink"/>
          <w:rFonts w:ascii="Book Antiqua" w:hAnsi="Book Antiqua"/>
          <w:color w:val="auto"/>
          <w:sz w:val="24"/>
          <w:szCs w:val="24"/>
          <w:u w:val="none"/>
          <w:lang w:val="uk-UA"/>
        </w:rPr>
        <w:t xml:space="preserve"> </w:t>
      </w:r>
      <w:bookmarkStart w:id="0" w:name="_GoBack"/>
      <w:bookmarkEnd w:id="0"/>
    </w:p>
    <w:p w:rsidR="005D7580" w:rsidRPr="000B5438" w:rsidRDefault="005D7580" w:rsidP="00B760C1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</w:p>
    <w:sectPr w:rsidR="005D7580" w:rsidRPr="000B5438" w:rsidSect="00DF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307"/>
    <w:multiLevelType w:val="hybridMultilevel"/>
    <w:tmpl w:val="BB12156C"/>
    <w:lvl w:ilvl="0" w:tplc="C226C7B8">
      <w:start w:val="1"/>
      <w:numFmt w:val="decimal"/>
      <w:lvlText w:val="%1."/>
      <w:lvlJc w:val="left"/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50D5EC0"/>
    <w:multiLevelType w:val="hybridMultilevel"/>
    <w:tmpl w:val="3D9E2B40"/>
    <w:lvl w:ilvl="0" w:tplc="8F26060E">
      <w:start w:val="14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475D0DB8"/>
    <w:multiLevelType w:val="hybridMultilevel"/>
    <w:tmpl w:val="E8A4A10A"/>
    <w:lvl w:ilvl="0" w:tplc="D3726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6A2"/>
    <w:rsid w:val="000B5438"/>
    <w:rsid w:val="002377B9"/>
    <w:rsid w:val="002C185B"/>
    <w:rsid w:val="003661A0"/>
    <w:rsid w:val="00372B1B"/>
    <w:rsid w:val="005707A8"/>
    <w:rsid w:val="0059098A"/>
    <w:rsid w:val="005D7580"/>
    <w:rsid w:val="00657385"/>
    <w:rsid w:val="00824330"/>
    <w:rsid w:val="009022E8"/>
    <w:rsid w:val="00931E99"/>
    <w:rsid w:val="009A5C4B"/>
    <w:rsid w:val="00AE42A1"/>
    <w:rsid w:val="00B13BEC"/>
    <w:rsid w:val="00B471E5"/>
    <w:rsid w:val="00B760C1"/>
    <w:rsid w:val="00BB589A"/>
    <w:rsid w:val="00BF66A2"/>
    <w:rsid w:val="00C726F1"/>
    <w:rsid w:val="00CB215F"/>
    <w:rsid w:val="00D010F4"/>
    <w:rsid w:val="00DF405A"/>
    <w:rsid w:val="00E00726"/>
    <w:rsid w:val="00E41C84"/>
    <w:rsid w:val="00EB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66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F66A2"/>
    <w:rPr>
      <w:rFonts w:cs="Times New Roman"/>
    </w:rPr>
  </w:style>
  <w:style w:type="character" w:styleId="Hyperlink">
    <w:name w:val="Hyperlink"/>
    <w:basedOn w:val="DefaultParagraphFont"/>
    <w:uiPriority w:val="99"/>
    <w:rsid w:val="00BF66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oshtan@ukr.net" TargetMode="External"/><Relationship Id="rId13" Type="http://schemas.openxmlformats.org/officeDocument/2006/relationships/hyperlink" Target="mailto:m.kapelist@jurline.com.ua" TargetMode="External"/><Relationship Id="rId18" Type="http://schemas.openxmlformats.org/officeDocument/2006/relationships/hyperlink" Target="mailto:maksym.lodzhuk@gmail.com" TargetMode="External"/><Relationship Id="rId26" Type="http://schemas.openxmlformats.org/officeDocument/2006/relationships/hyperlink" Target="mailto:bagira-pm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kmazheru@gmail.com" TargetMode="External"/><Relationship Id="rId7" Type="http://schemas.openxmlformats.org/officeDocument/2006/relationships/hyperlink" Target="mailto:m-b-a2013@yandex.ua" TargetMode="External"/><Relationship Id="rId12" Type="http://schemas.openxmlformats.org/officeDocument/2006/relationships/hyperlink" Target="mailto:+a.inozemtsev@jurline.ua" TargetMode="External"/><Relationship Id="rId17" Type="http://schemas.openxmlformats.org/officeDocument/2006/relationships/hyperlink" Target="http://lawclinic.onua.edu.ua/" TargetMode="External"/><Relationship Id="rId25" Type="http://schemas.openxmlformats.org/officeDocument/2006/relationships/hyperlink" Target="mailto:s.panova@jurline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hel160384@ukr.net" TargetMode="External"/><Relationship Id="rId20" Type="http://schemas.openxmlformats.org/officeDocument/2006/relationships/hyperlink" Target="mailto:eal_2011@ukr.net" TargetMode="External"/><Relationship Id="rId29" Type="http://schemas.openxmlformats.org/officeDocument/2006/relationships/hyperlink" Target="mailto:Sultymu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.arutseva@mail.ru" TargetMode="External"/><Relationship Id="rId11" Type="http://schemas.openxmlformats.org/officeDocument/2006/relationships/hyperlink" Target="mailto:sdukin@mail.ua" TargetMode="External"/><Relationship Id="rId24" Type="http://schemas.openxmlformats.org/officeDocument/2006/relationships/hyperlink" Target="mailto:egoist.company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ndrey.arnaut@mail.ru" TargetMode="External"/><Relationship Id="rId15" Type="http://schemas.openxmlformats.org/officeDocument/2006/relationships/hyperlink" Target="mailto:salonasasa@ukr.net" TargetMode="External"/><Relationship Id="rId23" Type="http://schemas.openxmlformats.org/officeDocument/2006/relationships/hyperlink" Target="mailto:twomedved@gmail.com" TargetMode="External"/><Relationship Id="rId28" Type="http://schemas.openxmlformats.org/officeDocument/2006/relationships/hyperlink" Target="mailto:uf_civilist@ukr.net" TargetMode="External"/><Relationship Id="rId10" Type="http://schemas.openxmlformats.org/officeDocument/2006/relationships/hyperlink" Target="mailto:office@lawyer-odessa.com" TargetMode="External"/><Relationship Id="rId19" Type="http://schemas.openxmlformats.org/officeDocument/2006/relationships/hyperlink" Target="mailto:lawclinic@onua.edu.u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vovk@jurline.ua" TargetMode="External"/><Relationship Id="rId14" Type="http://schemas.openxmlformats.org/officeDocument/2006/relationships/hyperlink" Target="mailto:ekaterina_karmazina@hotmail.com" TargetMode="External"/><Relationship Id="rId22" Type="http://schemas.openxmlformats.org/officeDocument/2006/relationships/hyperlink" Target="mailto:pravoodessa@ukr.net" TargetMode="External"/><Relationship Id="rId27" Type="http://schemas.openxmlformats.org/officeDocument/2006/relationships/hyperlink" Target="mailto:7047475@mail.ru" TargetMode="External"/><Relationship Id="rId30" Type="http://schemas.openxmlformats.org/officeDocument/2006/relationships/hyperlink" Target="mailto:v.cherkes@jurline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5</Pages>
  <Words>1358</Words>
  <Characters>7741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Нина</cp:lastModifiedBy>
  <cp:revision>15</cp:revision>
  <dcterms:created xsi:type="dcterms:W3CDTF">2015-01-12T13:21:00Z</dcterms:created>
  <dcterms:modified xsi:type="dcterms:W3CDTF">2016-07-26T14:29:00Z</dcterms:modified>
</cp:coreProperties>
</file>